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7E" w:rsidRPr="00CA4937" w:rsidRDefault="003C627E" w:rsidP="00CA4937">
      <w:pPr>
        <w:jc w:val="center"/>
        <w:rPr>
          <w:rFonts w:ascii="Times New Roman" w:hAnsi="Times New Roman"/>
          <w:sz w:val="24"/>
          <w:szCs w:val="24"/>
        </w:rPr>
      </w:pPr>
      <w:r w:rsidRPr="00CA4937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Петрозаводского городского округа «Средняя общеобразовательная школа № 10 с углубленным изучением предметов гуманитарного профиля имени А.С. Пушкина» </w:t>
      </w:r>
    </w:p>
    <w:p w:rsidR="003C627E" w:rsidRPr="00CA4937" w:rsidRDefault="003C627E" w:rsidP="00CA4937">
      <w:pPr>
        <w:jc w:val="center"/>
        <w:rPr>
          <w:rFonts w:ascii="Times New Roman" w:hAnsi="Times New Roman"/>
          <w:sz w:val="24"/>
          <w:szCs w:val="24"/>
        </w:rPr>
      </w:pPr>
      <w:r w:rsidRPr="00CA4937">
        <w:rPr>
          <w:rFonts w:ascii="Times New Roman" w:hAnsi="Times New Roman"/>
          <w:sz w:val="24"/>
          <w:szCs w:val="24"/>
        </w:rPr>
        <w:t>(МОУ «Средняя школа № 10 имени А.С. Пушкина»)</w:t>
      </w:r>
    </w:p>
    <w:p w:rsidR="003C627E" w:rsidRPr="00CA4937" w:rsidRDefault="003C627E" w:rsidP="00CA4937">
      <w:pPr>
        <w:jc w:val="center"/>
        <w:rPr>
          <w:rFonts w:ascii="Times New Roman" w:hAnsi="Times New Roman"/>
          <w:b/>
          <w:sz w:val="24"/>
          <w:szCs w:val="24"/>
        </w:rPr>
      </w:pPr>
      <w:r w:rsidRPr="00CA4937">
        <w:rPr>
          <w:rFonts w:ascii="Times New Roman" w:hAnsi="Times New Roman"/>
          <w:b/>
          <w:sz w:val="24"/>
          <w:szCs w:val="24"/>
        </w:rPr>
        <w:t>ПРИКАЗ</w:t>
      </w:r>
    </w:p>
    <w:p w:rsidR="003C627E" w:rsidRPr="00CA4937" w:rsidRDefault="003C627E" w:rsidP="00CA49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627E" w:rsidRPr="00CA4937" w:rsidRDefault="003C627E" w:rsidP="00CA4937">
      <w:pPr>
        <w:jc w:val="both"/>
        <w:rPr>
          <w:rFonts w:ascii="Times New Roman" w:hAnsi="Times New Roman"/>
          <w:sz w:val="24"/>
          <w:szCs w:val="24"/>
        </w:rPr>
      </w:pPr>
      <w:r w:rsidRPr="00CA493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10</w:t>
      </w:r>
      <w:r w:rsidRPr="00CA493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января  </w:t>
      </w:r>
      <w:r w:rsidRPr="00CA4937">
        <w:rPr>
          <w:rFonts w:ascii="Times New Roman" w:hAnsi="Times New Roman"/>
          <w:sz w:val="24"/>
          <w:szCs w:val="24"/>
        </w:rPr>
        <w:t>2021 г.</w:t>
      </w:r>
      <w:r w:rsidRPr="00CA4937">
        <w:rPr>
          <w:rFonts w:ascii="Times New Roman" w:hAnsi="Times New Roman"/>
          <w:sz w:val="24"/>
          <w:szCs w:val="24"/>
        </w:rPr>
        <w:tab/>
      </w:r>
      <w:r w:rsidRPr="00CA4937">
        <w:rPr>
          <w:rFonts w:ascii="Times New Roman" w:hAnsi="Times New Roman"/>
          <w:sz w:val="24"/>
          <w:szCs w:val="24"/>
        </w:rPr>
        <w:tab/>
      </w:r>
      <w:r w:rsidRPr="00CA4937">
        <w:rPr>
          <w:rFonts w:ascii="Times New Roman" w:hAnsi="Times New Roman"/>
          <w:sz w:val="24"/>
          <w:szCs w:val="24"/>
        </w:rPr>
        <w:tab/>
      </w:r>
      <w:r w:rsidRPr="00CA4937">
        <w:rPr>
          <w:rFonts w:ascii="Times New Roman" w:hAnsi="Times New Roman"/>
          <w:sz w:val="24"/>
          <w:szCs w:val="24"/>
        </w:rPr>
        <w:tab/>
      </w:r>
      <w:r w:rsidRPr="00CA4937">
        <w:rPr>
          <w:rFonts w:ascii="Times New Roman" w:hAnsi="Times New Roman"/>
          <w:sz w:val="24"/>
          <w:szCs w:val="24"/>
        </w:rPr>
        <w:tab/>
      </w:r>
      <w:r w:rsidRPr="00CA4937">
        <w:rPr>
          <w:rFonts w:ascii="Times New Roman" w:hAnsi="Times New Roman"/>
          <w:sz w:val="24"/>
          <w:szCs w:val="24"/>
        </w:rPr>
        <w:tab/>
      </w:r>
      <w:r w:rsidRPr="00CA49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A493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</w:t>
      </w:r>
    </w:p>
    <w:p w:rsidR="003C627E" w:rsidRPr="00CA4937" w:rsidRDefault="003C627E" w:rsidP="00CA4937">
      <w:pPr>
        <w:jc w:val="center"/>
        <w:rPr>
          <w:rFonts w:ascii="Times New Roman" w:hAnsi="Times New Roman"/>
          <w:sz w:val="24"/>
          <w:szCs w:val="24"/>
        </w:rPr>
      </w:pPr>
      <w:r w:rsidRPr="00CA4937">
        <w:rPr>
          <w:rFonts w:ascii="Times New Roman" w:hAnsi="Times New Roman"/>
          <w:sz w:val="24"/>
          <w:szCs w:val="24"/>
        </w:rPr>
        <w:t>г. Петрозаводск</w:t>
      </w:r>
    </w:p>
    <w:p w:rsidR="003C627E" w:rsidRDefault="003C627E" w:rsidP="008A55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противодействии коррупции»</w:t>
      </w:r>
    </w:p>
    <w:p w:rsidR="003C627E" w:rsidRDefault="003C627E" w:rsidP="008A5545">
      <w:pPr>
        <w:rPr>
          <w:rFonts w:ascii="Times New Roman" w:hAnsi="Times New Roman"/>
          <w:sz w:val="24"/>
          <w:szCs w:val="24"/>
        </w:rPr>
      </w:pPr>
    </w:p>
    <w:p w:rsidR="003C627E" w:rsidRDefault="003C627E" w:rsidP="0000019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ст. ст. 28, 29 Федерального закона от 29.12.2012 г. № 273-ФЗ «Об образовании в Российской Федерации», Федерального закона от 25.12.2008 г. № 273-ФЗ «О противодействии коррупции», Устава МОУ «Средняя школа № 10 имени А.С. Пушкина», с учётом методических рекомендаций по разработке и принятию организационных мер по предупреждению коррупции от 08.13.2013 г., разработанных Министерством труда и социальной защиты Российской Федерации</w:t>
      </w:r>
    </w:p>
    <w:p w:rsidR="003C627E" w:rsidRDefault="003C627E" w:rsidP="0000019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3C627E" w:rsidRDefault="003C627E" w:rsidP="0000019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Создать Рабочую группу по противодействию коррупции в следующем составе:</w:t>
      </w:r>
    </w:p>
    <w:p w:rsidR="003C627E" w:rsidRDefault="003C627E" w:rsidP="0000019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Максимов Ю. И., заместитель директора по безопасности, председатель Рабочей группы по противодействию коррупции; </w:t>
      </w:r>
    </w:p>
    <w:p w:rsidR="003C627E" w:rsidRDefault="003C627E" w:rsidP="00CB41D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Клинова Е. И., учитель истории, секретарь  Рабочей группы по противодействию коррупции; </w:t>
      </w:r>
    </w:p>
    <w:p w:rsidR="003C627E" w:rsidRDefault="003C627E" w:rsidP="00CB41D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Артемьева Н. В., учитель русского языка и литературы, член Рабочей группы по противодействию коррупции; </w:t>
      </w:r>
    </w:p>
    <w:p w:rsidR="003C627E" w:rsidRDefault="003C627E" w:rsidP="0000019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Рабочей группе составить и утвердить план мероприятий по противодействию коррупции согласно приложению № 1 к настоящему приказу.</w:t>
      </w:r>
    </w:p>
    <w:p w:rsidR="003C627E" w:rsidRDefault="003C627E" w:rsidP="0000019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Утвердить кодекс этики и служебного поведения работников МОУ «Средняя школа № 10 имени А.С. Пушкина» согласно приложению № 2 к настоящему приказу. </w:t>
      </w:r>
    </w:p>
    <w:p w:rsidR="003C627E" w:rsidRDefault="003C627E" w:rsidP="000769A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Утвердить антикоррупционную политику  МОУ «Средняя школа № 10 имени А.С. Пушкина» согласно приложению № 3 к настоящему приказу. </w:t>
      </w:r>
    </w:p>
    <w:p w:rsidR="003C627E" w:rsidRDefault="003C627E" w:rsidP="000769A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Назначить Максимова Ю. И., заместителя директора по безопасности, председателя Рабочей группы по противодействию коррупции, лицом, ответственным за реализацию антикоррупционной политики в МОУ «Средняя школа № 10 имени А.С. Пушкина».</w:t>
      </w:r>
    </w:p>
    <w:p w:rsidR="003C627E" w:rsidRDefault="003C627E" w:rsidP="000769A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Тунтуевой Е. Г., секретарю, ознакомить всех заинтересованных лиц с содержанием данного приказа и приложениями к нему, в том числе путём размещения на информационном стенде.</w:t>
      </w:r>
    </w:p>
    <w:p w:rsidR="003C627E" w:rsidRDefault="003C627E" w:rsidP="000769A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Шляковой Е. И., учителю информатики, разместить приказ и приложения к нему на официальном сайте школы.</w:t>
      </w:r>
    </w:p>
    <w:p w:rsidR="003C627E" w:rsidRDefault="003C627E" w:rsidP="000769A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Контроль исполнения приказа оставляю за собой.</w:t>
      </w:r>
    </w:p>
    <w:p w:rsidR="003C627E" w:rsidRDefault="003C627E" w:rsidP="000769A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627E" w:rsidRDefault="003C627E" w:rsidP="000769A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627E" w:rsidRDefault="003C627E" w:rsidP="000769A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                                                                         И. Б. Пепитаев</w:t>
      </w:r>
    </w:p>
    <w:p w:rsidR="003C627E" w:rsidRDefault="003C627E" w:rsidP="000769A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627E" w:rsidRDefault="003C627E" w:rsidP="000769A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627E" w:rsidRDefault="003C627E" w:rsidP="000769A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и приложениями к нему </w:t>
      </w:r>
    </w:p>
    <w:p w:rsidR="003C627E" w:rsidRDefault="003C627E" w:rsidP="000769A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ознакомлены:</w:t>
      </w:r>
    </w:p>
    <w:p w:rsidR="003C627E" w:rsidRDefault="003C627E" w:rsidP="000769A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Максимов Ю.И.</w:t>
      </w:r>
    </w:p>
    <w:p w:rsidR="003C627E" w:rsidRDefault="003C627E" w:rsidP="000769A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Клинова Е.И.</w:t>
      </w:r>
    </w:p>
    <w:p w:rsidR="003C627E" w:rsidRDefault="003C627E" w:rsidP="000769A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Артемьева Н.В.</w:t>
      </w:r>
    </w:p>
    <w:p w:rsidR="003C627E" w:rsidRDefault="003C627E" w:rsidP="000769A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Тунтуева Е.Г.</w:t>
      </w:r>
    </w:p>
    <w:p w:rsidR="003C627E" w:rsidRDefault="003C627E" w:rsidP="000769A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Шлякова Е.И.</w:t>
      </w:r>
    </w:p>
    <w:p w:rsidR="003C627E" w:rsidRDefault="003C627E" w:rsidP="000769A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627E" w:rsidRDefault="003C627E" w:rsidP="0000019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3C627E" w:rsidRDefault="003C627E" w:rsidP="0000019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627E" w:rsidRDefault="003C627E" w:rsidP="008A5545">
      <w:pPr>
        <w:rPr>
          <w:rFonts w:ascii="Times New Roman" w:hAnsi="Times New Roman"/>
          <w:sz w:val="24"/>
          <w:szCs w:val="24"/>
        </w:rPr>
      </w:pPr>
    </w:p>
    <w:p w:rsidR="003C627E" w:rsidRPr="008A5545" w:rsidRDefault="003C627E" w:rsidP="008A5545">
      <w:pPr>
        <w:rPr>
          <w:rFonts w:ascii="Times New Roman" w:hAnsi="Times New Roman"/>
          <w:sz w:val="24"/>
          <w:szCs w:val="24"/>
        </w:rPr>
      </w:pPr>
    </w:p>
    <w:sectPr w:rsidR="003C627E" w:rsidRPr="008A5545" w:rsidSect="005D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545"/>
    <w:rsid w:val="0000019B"/>
    <w:rsid w:val="00074A51"/>
    <w:rsid w:val="000769A5"/>
    <w:rsid w:val="002042F4"/>
    <w:rsid w:val="003C627E"/>
    <w:rsid w:val="00414DFB"/>
    <w:rsid w:val="004E2FE0"/>
    <w:rsid w:val="005D5A0B"/>
    <w:rsid w:val="008A5545"/>
    <w:rsid w:val="00A052AA"/>
    <w:rsid w:val="00CA4937"/>
    <w:rsid w:val="00CB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A0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</Pages>
  <Words>364</Words>
  <Characters>2080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study</cp:lastModifiedBy>
  <cp:revision>5</cp:revision>
  <cp:lastPrinted>2021-06-03T13:14:00Z</cp:lastPrinted>
  <dcterms:created xsi:type="dcterms:W3CDTF">2021-06-03T12:14:00Z</dcterms:created>
  <dcterms:modified xsi:type="dcterms:W3CDTF">2021-06-04T06:22:00Z</dcterms:modified>
</cp:coreProperties>
</file>